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77EF" w14:textId="77777777" w:rsidR="0064389B" w:rsidRDefault="00465B66" w:rsidP="0064389B">
      <w:pPr>
        <w:spacing w:line="280" w:lineRule="atLeast"/>
        <w:rPr>
          <w:rFonts w:cs="Arial"/>
          <w:b/>
          <w:bCs/>
        </w:rPr>
      </w:pPr>
      <w:bookmarkStart w:id="0" w:name="_Hlk62650844"/>
      <w:r>
        <w:rPr>
          <w:rFonts w:cs="Arial"/>
          <w:b/>
          <w:bCs/>
        </w:rPr>
        <w:t>Leipziger Buchmesse</w:t>
      </w:r>
    </w:p>
    <w:p w14:paraId="55DC0009" w14:textId="77777777" w:rsidR="0064389B" w:rsidRPr="004430C6" w:rsidRDefault="0064389B" w:rsidP="0064389B">
      <w:pPr>
        <w:spacing w:line="280" w:lineRule="atLeast"/>
        <w:rPr>
          <w:rFonts w:cs="Arial"/>
          <w:szCs w:val="22"/>
        </w:rPr>
      </w:pPr>
      <w:r w:rsidRPr="004430C6">
        <w:rPr>
          <w:rFonts w:cs="Arial"/>
          <w:b/>
          <w:bCs/>
          <w:szCs w:val="22"/>
        </w:rPr>
        <w:t>(</w:t>
      </w:r>
      <w:r w:rsidR="00D61DEA">
        <w:rPr>
          <w:rFonts w:cs="Arial"/>
          <w:b/>
          <w:bCs/>
          <w:szCs w:val="22"/>
        </w:rPr>
        <w:t>17</w:t>
      </w:r>
      <w:r>
        <w:rPr>
          <w:rFonts w:cs="Arial"/>
          <w:b/>
          <w:bCs/>
          <w:szCs w:val="22"/>
        </w:rPr>
        <w:t xml:space="preserve">. bis </w:t>
      </w:r>
      <w:r w:rsidR="00D61DEA">
        <w:rPr>
          <w:rFonts w:cs="Arial"/>
          <w:b/>
          <w:bCs/>
          <w:szCs w:val="22"/>
        </w:rPr>
        <w:t>20</w:t>
      </w:r>
      <w:r>
        <w:rPr>
          <w:rFonts w:cs="Arial"/>
          <w:b/>
          <w:bCs/>
          <w:szCs w:val="22"/>
        </w:rPr>
        <w:t xml:space="preserve">. </w:t>
      </w:r>
      <w:r w:rsidR="00465B66">
        <w:rPr>
          <w:rFonts w:cs="Arial"/>
          <w:b/>
          <w:bCs/>
          <w:szCs w:val="22"/>
        </w:rPr>
        <w:t>M</w:t>
      </w:r>
      <w:r w:rsidR="00D61DEA">
        <w:rPr>
          <w:rFonts w:cs="Arial"/>
          <w:b/>
          <w:bCs/>
          <w:szCs w:val="22"/>
        </w:rPr>
        <w:t>ärz</w:t>
      </w:r>
      <w:r w:rsidR="00144756">
        <w:rPr>
          <w:rFonts w:cs="Arial"/>
          <w:b/>
          <w:bCs/>
          <w:szCs w:val="22"/>
        </w:rPr>
        <w:t xml:space="preserve"> </w:t>
      </w:r>
      <w:r w:rsidR="00465B66">
        <w:rPr>
          <w:rFonts w:cs="Arial"/>
          <w:b/>
          <w:bCs/>
          <w:szCs w:val="22"/>
        </w:rPr>
        <w:t>20</w:t>
      </w:r>
      <w:r w:rsidR="005D6791">
        <w:rPr>
          <w:rFonts w:cs="Arial"/>
          <w:b/>
          <w:bCs/>
          <w:szCs w:val="22"/>
        </w:rPr>
        <w:t>2</w:t>
      </w:r>
      <w:r w:rsidR="007815C9">
        <w:rPr>
          <w:rFonts w:cs="Arial"/>
          <w:b/>
          <w:bCs/>
          <w:szCs w:val="22"/>
        </w:rPr>
        <w:t>2</w:t>
      </w:r>
      <w:r w:rsidRPr="004430C6">
        <w:rPr>
          <w:rFonts w:cs="Arial"/>
          <w:b/>
          <w:bCs/>
          <w:szCs w:val="22"/>
        </w:rPr>
        <w:t>)</w:t>
      </w:r>
    </w:p>
    <w:p w14:paraId="73FA4EE7" w14:textId="77777777" w:rsidR="0064389B" w:rsidRPr="004430C6" w:rsidRDefault="0064389B" w:rsidP="0064389B">
      <w:pPr>
        <w:rPr>
          <w:rFonts w:cs="Arial"/>
          <w:szCs w:val="22"/>
        </w:rPr>
      </w:pPr>
    </w:p>
    <w:p w14:paraId="64B1FADD" w14:textId="0A0B7C7A" w:rsidR="0064389B" w:rsidRDefault="0064389B" w:rsidP="0064389B">
      <w:pPr>
        <w:spacing w:line="280" w:lineRule="atLeast"/>
        <w:rPr>
          <w:rFonts w:cs="Arial"/>
          <w:szCs w:val="22"/>
        </w:rPr>
      </w:pPr>
      <w:r w:rsidRPr="00865834">
        <w:rPr>
          <w:rFonts w:cs="Arial"/>
          <w:szCs w:val="22"/>
        </w:rPr>
        <w:t>Leipzig</w:t>
      </w:r>
      <w:r w:rsidRPr="004C77F9">
        <w:rPr>
          <w:rFonts w:cs="Arial"/>
          <w:szCs w:val="22"/>
        </w:rPr>
        <w:t>,</w:t>
      </w:r>
      <w:r w:rsidR="00E40AFF" w:rsidRPr="004C77F9">
        <w:rPr>
          <w:rFonts w:cs="Arial"/>
          <w:szCs w:val="22"/>
        </w:rPr>
        <w:t xml:space="preserve"> </w:t>
      </w:r>
      <w:r w:rsidR="008B46EE">
        <w:rPr>
          <w:rFonts w:cs="Arial"/>
          <w:szCs w:val="22"/>
        </w:rPr>
        <w:t>9</w:t>
      </w:r>
      <w:r w:rsidR="00E40AFF" w:rsidRPr="006D7365">
        <w:rPr>
          <w:rFonts w:cs="Arial"/>
          <w:szCs w:val="22"/>
        </w:rPr>
        <w:t xml:space="preserve">. </w:t>
      </w:r>
      <w:r w:rsidR="00981425">
        <w:rPr>
          <w:rFonts w:cs="Arial"/>
          <w:szCs w:val="22"/>
        </w:rPr>
        <w:t>Februar</w:t>
      </w:r>
      <w:r w:rsidR="00E40AFF" w:rsidRPr="006D7365">
        <w:rPr>
          <w:rFonts w:cs="Arial"/>
          <w:szCs w:val="22"/>
        </w:rPr>
        <w:t xml:space="preserve"> 20</w:t>
      </w:r>
      <w:r w:rsidR="00144756">
        <w:rPr>
          <w:rFonts w:cs="Arial"/>
          <w:szCs w:val="22"/>
        </w:rPr>
        <w:t>2</w:t>
      </w:r>
      <w:r w:rsidR="00EA6C5F">
        <w:rPr>
          <w:rFonts w:cs="Arial"/>
          <w:szCs w:val="22"/>
        </w:rPr>
        <w:t>2</w:t>
      </w:r>
    </w:p>
    <w:p w14:paraId="75E2192B" w14:textId="7DEC6AF2" w:rsidR="00EA6C5F" w:rsidRDefault="00EA6C5F" w:rsidP="0064389B">
      <w:pPr>
        <w:spacing w:line="280" w:lineRule="atLeast"/>
        <w:rPr>
          <w:rFonts w:cs="Arial"/>
          <w:szCs w:val="22"/>
        </w:rPr>
      </w:pPr>
    </w:p>
    <w:p w14:paraId="49AD363E" w14:textId="77777777" w:rsidR="00D36FB2" w:rsidRDefault="00D36FB2" w:rsidP="003123AC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Leipziger Buchmesse 202</w:t>
      </w:r>
      <w:r w:rsidR="00D61DEA">
        <w:rPr>
          <w:sz w:val="28"/>
          <w:szCs w:val="28"/>
        </w:rPr>
        <w:t>2</w:t>
      </w:r>
      <w:r>
        <w:rPr>
          <w:sz w:val="28"/>
          <w:szCs w:val="28"/>
        </w:rPr>
        <w:t xml:space="preserve"> findet nicht statt </w:t>
      </w:r>
    </w:p>
    <w:p w14:paraId="1506D459" w14:textId="77777777" w:rsidR="00D61DEA" w:rsidRPr="00D61DEA" w:rsidRDefault="00D61DEA" w:rsidP="00D61DEA"/>
    <w:p w14:paraId="741A50F1" w14:textId="29AF08A0" w:rsidR="00613652" w:rsidRDefault="00613652" w:rsidP="00613652">
      <w:pPr>
        <w:pStyle w:val="berschrift4"/>
        <w:spacing w:before="0" w:line="280" w:lineRule="atLeast"/>
        <w:jc w:val="both"/>
        <w:rPr>
          <w:rFonts w:ascii="Arial" w:hAnsi="Arial" w:cs="Arial"/>
          <w:b/>
          <w:i w:val="0"/>
          <w:color w:val="auto"/>
        </w:rPr>
      </w:pPr>
      <w:bookmarkStart w:id="1" w:name="_Hlk62651130"/>
      <w:bookmarkStart w:id="2" w:name="_Hlk62650745"/>
      <w:r>
        <w:rPr>
          <w:rFonts w:ascii="Arial" w:hAnsi="Arial" w:cs="Arial"/>
          <w:b/>
          <w:i w:val="0"/>
          <w:color w:val="auto"/>
        </w:rPr>
        <w:t xml:space="preserve">Der Wunsch nach einem persönlichen Treffen auf der Leipziger Buchmesse war riesengroß. Doch </w:t>
      </w:r>
      <w:r w:rsidR="0051573A">
        <w:rPr>
          <w:rFonts w:ascii="Arial" w:hAnsi="Arial" w:cs="Arial"/>
          <w:b/>
          <w:i w:val="0"/>
          <w:color w:val="auto"/>
        </w:rPr>
        <w:t xml:space="preserve">zahlreiche Absagen von </w:t>
      </w:r>
      <w:proofErr w:type="spellStart"/>
      <w:r w:rsidR="0051573A">
        <w:rPr>
          <w:rFonts w:ascii="Arial" w:hAnsi="Arial" w:cs="Arial"/>
          <w:b/>
          <w:i w:val="0"/>
          <w:color w:val="auto"/>
        </w:rPr>
        <w:t>Aussteller</w:t>
      </w:r>
      <w:r w:rsidR="00104DB4">
        <w:rPr>
          <w:rFonts w:ascii="Arial" w:hAnsi="Arial" w:cs="Arial"/>
          <w:b/>
          <w:i w:val="0"/>
          <w:color w:val="auto"/>
        </w:rPr>
        <w:t>:inne</w:t>
      </w:r>
      <w:r w:rsidR="0051573A">
        <w:rPr>
          <w:rFonts w:ascii="Arial" w:hAnsi="Arial" w:cs="Arial"/>
          <w:b/>
          <w:i w:val="0"/>
          <w:color w:val="auto"/>
        </w:rPr>
        <w:t>n</w:t>
      </w:r>
      <w:proofErr w:type="spellEnd"/>
      <w:r w:rsidR="008C5B5C">
        <w:rPr>
          <w:rFonts w:ascii="Arial" w:hAnsi="Arial" w:cs="Arial"/>
          <w:b/>
          <w:i w:val="0"/>
          <w:color w:val="auto"/>
        </w:rPr>
        <w:t xml:space="preserve"> innerhalb</w:t>
      </w:r>
      <w:r w:rsidR="0051573A">
        <w:rPr>
          <w:rFonts w:ascii="Arial" w:hAnsi="Arial" w:cs="Arial"/>
          <w:b/>
          <w:i w:val="0"/>
          <w:color w:val="auto"/>
        </w:rPr>
        <w:t xml:space="preserve"> der </w:t>
      </w:r>
      <w:r w:rsidR="008B46EE">
        <w:rPr>
          <w:rFonts w:ascii="Arial" w:hAnsi="Arial" w:cs="Arial"/>
          <w:b/>
          <w:i w:val="0"/>
          <w:color w:val="auto"/>
        </w:rPr>
        <w:t>vergangenen</w:t>
      </w:r>
      <w:r w:rsidR="0051573A">
        <w:rPr>
          <w:rFonts w:ascii="Arial" w:hAnsi="Arial" w:cs="Arial"/>
          <w:b/>
          <w:i w:val="0"/>
          <w:color w:val="auto"/>
        </w:rPr>
        <w:t xml:space="preserve"> Tage führt</w:t>
      </w:r>
      <w:r w:rsidR="00304486">
        <w:rPr>
          <w:rFonts w:ascii="Arial" w:hAnsi="Arial" w:cs="Arial"/>
          <w:b/>
          <w:i w:val="0"/>
          <w:color w:val="auto"/>
        </w:rPr>
        <w:t>en</w:t>
      </w:r>
      <w:r w:rsidR="0051573A">
        <w:rPr>
          <w:rFonts w:ascii="Arial" w:hAnsi="Arial" w:cs="Arial"/>
          <w:b/>
          <w:i w:val="0"/>
          <w:color w:val="auto"/>
        </w:rPr>
        <w:t xml:space="preserve"> dazu, dass die </w:t>
      </w:r>
      <w:r w:rsidR="002C4154">
        <w:rPr>
          <w:rFonts w:ascii="Arial" w:hAnsi="Arial" w:cs="Arial"/>
          <w:b/>
          <w:i w:val="0"/>
          <w:color w:val="auto"/>
        </w:rPr>
        <w:t>erwartete</w:t>
      </w:r>
      <w:r w:rsidR="0051573A">
        <w:rPr>
          <w:rFonts w:ascii="Arial" w:hAnsi="Arial" w:cs="Arial"/>
          <w:b/>
          <w:i w:val="0"/>
          <w:color w:val="auto"/>
        </w:rPr>
        <w:t xml:space="preserve"> </w:t>
      </w:r>
      <w:r w:rsidR="002C4154">
        <w:rPr>
          <w:rFonts w:ascii="Arial" w:hAnsi="Arial" w:cs="Arial"/>
          <w:b/>
          <w:i w:val="0"/>
          <w:color w:val="auto"/>
        </w:rPr>
        <w:t xml:space="preserve">Qualität und inhaltliche </w:t>
      </w:r>
      <w:r w:rsidR="0051573A">
        <w:rPr>
          <w:rFonts w:ascii="Arial" w:hAnsi="Arial" w:cs="Arial"/>
          <w:b/>
          <w:i w:val="0"/>
          <w:color w:val="auto"/>
        </w:rPr>
        <w:t xml:space="preserve">Breite </w:t>
      </w:r>
      <w:r w:rsidR="008B46EE">
        <w:rPr>
          <w:rFonts w:ascii="Arial" w:hAnsi="Arial" w:cs="Arial"/>
          <w:b/>
          <w:i w:val="0"/>
          <w:color w:val="auto"/>
        </w:rPr>
        <w:t xml:space="preserve">einer solchen großen Publikumsmesse </w:t>
      </w:r>
      <w:r w:rsidR="0051573A">
        <w:rPr>
          <w:rFonts w:ascii="Arial" w:hAnsi="Arial" w:cs="Arial"/>
          <w:b/>
          <w:i w:val="0"/>
          <w:color w:val="auto"/>
        </w:rPr>
        <w:t xml:space="preserve">nicht mehr gewährleistet </w:t>
      </w:r>
      <w:r w:rsidR="002C4154">
        <w:rPr>
          <w:rFonts w:ascii="Arial" w:hAnsi="Arial" w:cs="Arial"/>
          <w:b/>
          <w:i w:val="0"/>
          <w:color w:val="auto"/>
        </w:rPr>
        <w:t xml:space="preserve">ist. </w:t>
      </w:r>
      <w:r>
        <w:rPr>
          <w:rFonts w:ascii="Arial" w:hAnsi="Arial" w:cs="Arial"/>
          <w:b/>
          <w:i w:val="0"/>
          <w:color w:val="auto"/>
        </w:rPr>
        <w:t xml:space="preserve">Aus diesen Gründen </w:t>
      </w:r>
      <w:r w:rsidR="00AA16CB">
        <w:rPr>
          <w:rFonts w:ascii="Arial" w:hAnsi="Arial" w:cs="Arial"/>
          <w:b/>
          <w:i w:val="0"/>
          <w:color w:val="auto"/>
        </w:rPr>
        <w:t>hat die Leipziger Messe in Einvernehmen mit dem Beirat entschieden, den</w:t>
      </w:r>
      <w:r>
        <w:rPr>
          <w:rFonts w:ascii="Arial" w:hAnsi="Arial" w:cs="Arial"/>
          <w:b/>
          <w:i w:val="0"/>
          <w:color w:val="auto"/>
        </w:rPr>
        <w:t xml:space="preserve"> Messeverbund aus Leipziger Buchmesse, Manga-Comic-</w:t>
      </w:r>
      <w:proofErr w:type="spellStart"/>
      <w:r>
        <w:rPr>
          <w:rFonts w:ascii="Arial" w:hAnsi="Arial" w:cs="Arial"/>
          <w:b/>
          <w:i w:val="0"/>
          <w:color w:val="auto"/>
        </w:rPr>
        <w:t>Con</w:t>
      </w:r>
      <w:proofErr w:type="spellEnd"/>
      <w:r w:rsidR="00007EB6">
        <w:rPr>
          <w:rFonts w:ascii="Arial" w:hAnsi="Arial" w:cs="Arial"/>
          <w:b/>
          <w:i w:val="0"/>
          <w:color w:val="auto"/>
        </w:rPr>
        <w:t xml:space="preserve">, </w:t>
      </w:r>
      <w:r>
        <w:rPr>
          <w:rFonts w:ascii="Arial" w:hAnsi="Arial" w:cs="Arial"/>
          <w:b/>
          <w:i w:val="0"/>
          <w:color w:val="auto"/>
        </w:rPr>
        <w:t>Leipzig liest</w:t>
      </w:r>
      <w:r w:rsidR="00007EB6">
        <w:rPr>
          <w:rFonts w:ascii="Arial" w:hAnsi="Arial" w:cs="Arial"/>
          <w:b/>
          <w:i w:val="0"/>
          <w:color w:val="auto"/>
        </w:rPr>
        <w:t xml:space="preserve"> und Antiquariatsmesse</w:t>
      </w:r>
      <w:r>
        <w:rPr>
          <w:rFonts w:ascii="Arial" w:hAnsi="Arial" w:cs="Arial"/>
          <w:b/>
          <w:i w:val="0"/>
          <w:color w:val="auto"/>
        </w:rPr>
        <w:t xml:space="preserve"> </w:t>
      </w:r>
      <w:r w:rsidRPr="00D61DEA">
        <w:rPr>
          <w:rFonts w:ascii="Arial" w:hAnsi="Arial" w:cs="Arial"/>
          <w:b/>
          <w:i w:val="0"/>
          <w:color w:val="auto"/>
        </w:rPr>
        <w:t xml:space="preserve">vom 17. bis 20. März </w:t>
      </w:r>
      <w:r>
        <w:rPr>
          <w:rFonts w:ascii="Arial" w:hAnsi="Arial" w:cs="Arial"/>
          <w:b/>
          <w:i w:val="0"/>
          <w:color w:val="auto"/>
        </w:rPr>
        <w:t xml:space="preserve">2022 </w:t>
      </w:r>
      <w:r w:rsidR="00AA16CB">
        <w:rPr>
          <w:rFonts w:ascii="Arial" w:hAnsi="Arial" w:cs="Arial"/>
          <w:b/>
          <w:i w:val="0"/>
          <w:color w:val="auto"/>
        </w:rPr>
        <w:t>abzusagen</w:t>
      </w:r>
      <w:r>
        <w:rPr>
          <w:rFonts w:ascii="Arial" w:hAnsi="Arial" w:cs="Arial"/>
          <w:b/>
          <w:i w:val="0"/>
          <w:color w:val="auto"/>
        </w:rPr>
        <w:t xml:space="preserve">. Die nächste Leipziger Buchmesse findet vom 23. bis 26. März 2023 statt. </w:t>
      </w:r>
    </w:p>
    <w:p w14:paraId="66518732" w14:textId="3FF4FF4F" w:rsidR="00613652" w:rsidRDefault="00613652" w:rsidP="00DA1F43">
      <w:pPr>
        <w:pStyle w:val="berschrift4"/>
        <w:spacing w:before="0" w:line="280" w:lineRule="atLeast"/>
        <w:jc w:val="both"/>
        <w:rPr>
          <w:rFonts w:ascii="Arial" w:hAnsi="Arial" w:cs="Arial"/>
          <w:b/>
          <w:i w:val="0"/>
          <w:color w:val="auto"/>
        </w:rPr>
      </w:pPr>
    </w:p>
    <w:p w14:paraId="45707847" w14:textId="4C154BA8" w:rsidR="00613652" w:rsidRPr="00817DE8" w:rsidRDefault="00613652" w:rsidP="0064772F">
      <w:pPr>
        <w:spacing w:line="280" w:lineRule="atLeast"/>
        <w:jc w:val="both"/>
      </w:pPr>
      <w:r w:rsidRPr="00817DE8">
        <w:t>„</w:t>
      </w:r>
      <w:r w:rsidR="00514018">
        <w:t xml:space="preserve">Wir haben uns </w:t>
      </w:r>
      <w:r w:rsidR="008C5B5C">
        <w:t xml:space="preserve">sehr gefreut </w:t>
      </w:r>
      <w:r w:rsidR="00514018">
        <w:t xml:space="preserve">über das Signal der Politik, Messen </w:t>
      </w:r>
      <w:r w:rsidR="008B46EE">
        <w:t xml:space="preserve">und Kongresse </w:t>
      </w:r>
      <w:r w:rsidR="00514018">
        <w:t xml:space="preserve">endlich wieder </w:t>
      </w:r>
      <w:r w:rsidR="00104DB4">
        <w:t>zu erlauben</w:t>
      </w:r>
      <w:r w:rsidR="00514018">
        <w:t xml:space="preserve">. Wir danken für dieses große Vertrauen, auch in pandemischen Zeiten, Veranstaltungen sicher </w:t>
      </w:r>
      <w:r w:rsidR="008B46EE">
        <w:t>umsetzen</w:t>
      </w:r>
      <w:r w:rsidR="00B94D13">
        <w:t xml:space="preserve"> zu können</w:t>
      </w:r>
      <w:r w:rsidR="00514018">
        <w:t>“, so Martin Buhl-Wagner, Geschäftsführer der Leipziger Messe. „</w:t>
      </w:r>
      <w:r w:rsidR="008C5B5C">
        <w:t xml:space="preserve">Leider sehen sich viele Aussteller </w:t>
      </w:r>
      <w:r w:rsidR="006258AF">
        <w:t>und Aus</w:t>
      </w:r>
      <w:r w:rsidR="006B0830">
        <w:t>s</w:t>
      </w:r>
      <w:r w:rsidR="006258AF">
        <w:t xml:space="preserve">tellerinnen </w:t>
      </w:r>
      <w:r w:rsidR="008C5B5C">
        <w:t xml:space="preserve">aufgrund der Unwägbarkeiten der Pandemie </w:t>
      </w:r>
      <w:r w:rsidR="008B46EE">
        <w:t xml:space="preserve">aktuell </w:t>
      </w:r>
      <w:r w:rsidR="008C5B5C">
        <w:t xml:space="preserve">nicht in der Lage, für eine solch große Publikumsveranstaltung zuverlässig zu planen. Das führte </w:t>
      </w:r>
      <w:r w:rsidR="007D21C0">
        <w:t xml:space="preserve">kurzfristig </w:t>
      </w:r>
      <w:r w:rsidR="008C5B5C">
        <w:t xml:space="preserve">zu vielen Absagen. </w:t>
      </w:r>
      <w:r w:rsidR="0064772F">
        <w:t xml:space="preserve">Daher haben wir uns </w:t>
      </w:r>
      <w:r w:rsidRPr="00817DE8">
        <w:t xml:space="preserve">jetzt schweren Herzens </w:t>
      </w:r>
      <w:r w:rsidR="0064772F">
        <w:t xml:space="preserve">entschieden, </w:t>
      </w:r>
      <w:r w:rsidRPr="00817DE8">
        <w:t xml:space="preserve">die Leipziger Buchmesse </w:t>
      </w:r>
      <w:r w:rsidR="00A011E0">
        <w:t>nicht durchzuführen</w:t>
      </w:r>
      <w:r w:rsidRPr="00817DE8">
        <w:t>.</w:t>
      </w:r>
      <w:r w:rsidR="008C5B5C">
        <w:t xml:space="preserve"> Diese Absage ist der Besonderheit der Dimension der Veranstaltung geschuldet und gilt nicht für andere Messen und Kongresse der Leipziger Messe.</w:t>
      </w:r>
      <w:r w:rsidRPr="00817DE8">
        <w:t xml:space="preserve">“ </w:t>
      </w:r>
    </w:p>
    <w:p w14:paraId="37935F00" w14:textId="68437F5D" w:rsidR="00613652" w:rsidRDefault="00613652" w:rsidP="00DA1F43">
      <w:pPr>
        <w:pStyle w:val="berschrift4"/>
        <w:spacing w:before="0" w:line="280" w:lineRule="atLeast"/>
        <w:jc w:val="both"/>
        <w:rPr>
          <w:rFonts w:ascii="Arial" w:hAnsi="Arial" w:cs="Arial"/>
          <w:b/>
          <w:i w:val="0"/>
          <w:color w:val="auto"/>
        </w:rPr>
      </w:pPr>
    </w:p>
    <w:bookmarkEnd w:id="1"/>
    <w:bookmarkEnd w:id="2"/>
    <w:p w14:paraId="63CF3BDF" w14:textId="1EC6D681" w:rsidR="008232E4" w:rsidRPr="00304486" w:rsidRDefault="007939BC" w:rsidP="007939BC">
      <w:pPr>
        <w:spacing w:line="280" w:lineRule="atLeast"/>
        <w:jc w:val="both"/>
      </w:pPr>
      <w:r>
        <w:t xml:space="preserve">„Die Branche hat uns </w:t>
      </w:r>
      <w:r w:rsidR="00817DE8">
        <w:t>klare</w:t>
      </w:r>
      <w:r>
        <w:t xml:space="preserve"> Zeichen gegeben, </w:t>
      </w:r>
      <w:r w:rsidR="00817DE8">
        <w:t xml:space="preserve">die </w:t>
      </w:r>
      <w:r w:rsidR="008B46EE">
        <w:t>Messe</w:t>
      </w:r>
      <w:r w:rsidR="00817DE8">
        <w:t xml:space="preserve"> mit aller Kraft zu ermöglichen</w:t>
      </w:r>
      <w:r w:rsidR="00A011E0">
        <w:t xml:space="preserve"> </w:t>
      </w:r>
      <w:r w:rsidR="00A011E0" w:rsidRPr="00304486">
        <w:t xml:space="preserve">– </w:t>
      </w:r>
      <w:r w:rsidR="0020699E" w:rsidRPr="00304486">
        <w:t>bis zuletzt haben wir</w:t>
      </w:r>
      <w:r w:rsidR="008B46EE" w:rsidRPr="00304486">
        <w:t xml:space="preserve"> um</w:t>
      </w:r>
      <w:r w:rsidR="0020699E" w:rsidRPr="00304486">
        <w:t xml:space="preserve"> eine Durchführung </w:t>
      </w:r>
      <w:r w:rsidR="00E903F0" w:rsidRPr="00304486">
        <w:t>gerungen</w:t>
      </w:r>
      <w:r w:rsidRPr="00304486">
        <w:t>“, so Buchmessedirektor Oliver Zille. „</w:t>
      </w:r>
      <w:r w:rsidR="008C5B5C" w:rsidRPr="00304486">
        <w:t>Leider führ</w:t>
      </w:r>
      <w:r w:rsidR="00E52BC7" w:rsidRPr="00304486">
        <w:t xml:space="preserve">t </w:t>
      </w:r>
      <w:r w:rsidR="008C5B5C" w:rsidRPr="00304486">
        <w:t>jedoch die</w:t>
      </w:r>
      <w:r w:rsidR="00E52BC7" w:rsidRPr="00304486">
        <w:t xml:space="preserve"> volatil</w:t>
      </w:r>
      <w:r w:rsidR="002C5544" w:rsidRPr="00304486">
        <w:t>e</w:t>
      </w:r>
      <w:r w:rsidR="008C5B5C" w:rsidRPr="00304486">
        <w:t xml:space="preserve"> </w:t>
      </w:r>
      <w:r w:rsidR="009D55D7" w:rsidRPr="00304486">
        <w:t xml:space="preserve">pandemische Lage </w:t>
      </w:r>
      <w:r w:rsidR="008C5B5C" w:rsidRPr="00304486">
        <w:t xml:space="preserve">zu personellen Engpässen bei sehr vielen </w:t>
      </w:r>
      <w:proofErr w:type="spellStart"/>
      <w:r w:rsidR="008C5B5C" w:rsidRPr="00304486">
        <w:t>Aussteller</w:t>
      </w:r>
      <w:r w:rsidR="004A2D12" w:rsidRPr="00304486">
        <w:t>:inne</w:t>
      </w:r>
      <w:r w:rsidR="008C5B5C" w:rsidRPr="00304486">
        <w:t>n</w:t>
      </w:r>
      <w:proofErr w:type="spellEnd"/>
      <w:r w:rsidR="008C5B5C" w:rsidRPr="00304486">
        <w:t xml:space="preserve">. </w:t>
      </w:r>
      <w:r w:rsidR="000F4CC8">
        <w:t>In Abstimmung</w:t>
      </w:r>
      <w:bookmarkStart w:id="3" w:name="_GoBack"/>
      <w:bookmarkEnd w:id="3"/>
      <w:r w:rsidR="008C5B5C" w:rsidRPr="00304486">
        <w:t xml:space="preserve"> mit dem Beirat haben wir uns </w:t>
      </w:r>
      <w:r w:rsidR="008232E4" w:rsidRPr="00304486">
        <w:t xml:space="preserve">entschieden, die Veranstaltung abzusagen. Wir danken allen </w:t>
      </w:r>
      <w:proofErr w:type="spellStart"/>
      <w:r w:rsidR="008232E4" w:rsidRPr="00304486">
        <w:t>Aussteller</w:t>
      </w:r>
      <w:r w:rsidR="004A2D12" w:rsidRPr="00304486">
        <w:t>:innen</w:t>
      </w:r>
      <w:proofErr w:type="spellEnd"/>
      <w:r w:rsidR="008232E4" w:rsidRPr="00304486">
        <w:t xml:space="preserve"> für ihr Vertrauen in die Leipziger Buchmesse</w:t>
      </w:r>
      <w:r w:rsidR="00D30D60" w:rsidRPr="00304486">
        <w:t xml:space="preserve"> sowie unserem treuen Publikum.</w:t>
      </w:r>
      <w:r w:rsidR="00A51142" w:rsidRPr="00304486">
        <w:t>“</w:t>
      </w:r>
    </w:p>
    <w:p w14:paraId="699CF9D4" w14:textId="77777777" w:rsidR="00D30D60" w:rsidRPr="00304486" w:rsidRDefault="00D30D60" w:rsidP="007939BC">
      <w:pPr>
        <w:spacing w:line="280" w:lineRule="atLeast"/>
        <w:jc w:val="both"/>
      </w:pPr>
    </w:p>
    <w:p w14:paraId="1B875845" w14:textId="67AF0EDB" w:rsidR="00613652" w:rsidRDefault="008232E4" w:rsidP="00ED4334">
      <w:pPr>
        <w:spacing w:line="280" w:lineRule="atLeast"/>
        <w:jc w:val="both"/>
      </w:pPr>
      <w:r w:rsidRPr="00304486">
        <w:t>„Die Absage der Leipzi</w:t>
      </w:r>
      <w:r w:rsidR="00E903F0" w:rsidRPr="00304486">
        <w:t>g</w:t>
      </w:r>
      <w:r w:rsidRPr="00304486">
        <w:t xml:space="preserve">er Buchmesse ist </w:t>
      </w:r>
      <w:r w:rsidR="00E903F0" w:rsidRPr="00304486">
        <w:t>ein schwerer Schlag für die Branche</w:t>
      </w:r>
      <w:r w:rsidR="008D3332" w:rsidRPr="00304486">
        <w:t>.</w:t>
      </w:r>
      <w:r w:rsidR="00E903F0" w:rsidRPr="00304486">
        <w:t xml:space="preserve"> </w:t>
      </w:r>
      <w:r w:rsidR="0095442B" w:rsidRPr="00304486">
        <w:t xml:space="preserve">Die Messe wäre für das </w:t>
      </w:r>
      <w:r w:rsidR="008D3332" w:rsidRPr="00304486">
        <w:t xml:space="preserve">Buch und alle, die </w:t>
      </w:r>
      <w:r w:rsidR="00304486" w:rsidRPr="00304486">
        <w:t>dafür und davon</w:t>
      </w:r>
      <w:r w:rsidR="00304486">
        <w:t xml:space="preserve"> </w:t>
      </w:r>
      <w:r w:rsidR="008D3332" w:rsidRPr="00304486">
        <w:t xml:space="preserve">leben, </w:t>
      </w:r>
      <w:r w:rsidR="0095442B" w:rsidRPr="00304486">
        <w:t>sehr wichtig gewesen.</w:t>
      </w:r>
      <w:r w:rsidR="008D3332" w:rsidRPr="00304486">
        <w:t xml:space="preserve"> Nun</w:t>
      </w:r>
      <w:r w:rsidR="00E903F0" w:rsidRPr="00304486">
        <w:t xml:space="preserve"> fehlt den Verlagen und ihren </w:t>
      </w:r>
      <w:proofErr w:type="spellStart"/>
      <w:r w:rsidR="00E903F0" w:rsidRPr="00304486">
        <w:t>Autor:innen</w:t>
      </w:r>
      <w:proofErr w:type="spellEnd"/>
      <w:r w:rsidR="00E903F0" w:rsidRPr="00304486">
        <w:t xml:space="preserve"> </w:t>
      </w:r>
      <w:r w:rsidR="008D3332" w:rsidRPr="00304486">
        <w:t xml:space="preserve">einmal mehr </w:t>
      </w:r>
      <w:r w:rsidR="00E903F0" w:rsidRPr="00304486">
        <w:t>jene so langersehnte Bühne</w:t>
      </w:r>
      <w:r w:rsidR="00D11D55" w:rsidRPr="00304486">
        <w:t>“, so Karin</w:t>
      </w:r>
      <w:r w:rsidR="00AA176F" w:rsidRPr="00304486">
        <w:t xml:space="preserve"> </w:t>
      </w:r>
      <w:r w:rsidR="00D11D55" w:rsidRPr="00304486">
        <w:t>Schmidt</w:t>
      </w:r>
      <w:r w:rsidR="00AA176F" w:rsidRPr="00304486">
        <w:t>-</w:t>
      </w:r>
      <w:r w:rsidR="00D11D55" w:rsidRPr="00304486">
        <w:t>Friderichs, Vorsteherin des Börsenvereins</w:t>
      </w:r>
      <w:r w:rsidR="0095442B" w:rsidRPr="00304486">
        <w:t xml:space="preserve"> des Deutschen Buchhandels</w:t>
      </w:r>
      <w:r w:rsidR="00D11D55" w:rsidRPr="00304486">
        <w:t xml:space="preserve">. „Die letzten Tage haben gezeigt, dass </w:t>
      </w:r>
      <w:r w:rsidR="00C55034" w:rsidRPr="00304486">
        <w:t xml:space="preserve">sich viele Verlage durch die Unplanbarkeit der Omikron-Variante dennoch außerstande sehen, eine </w:t>
      </w:r>
      <w:r w:rsidR="00304486" w:rsidRPr="00304486">
        <w:t xml:space="preserve">feste </w:t>
      </w:r>
      <w:r w:rsidR="00C55034" w:rsidRPr="00304486">
        <w:t>Zusage zu geben</w:t>
      </w:r>
      <w:r w:rsidR="008D3332" w:rsidRPr="00304486">
        <w:t xml:space="preserve">. Wir danken all jenen Verlagen, die den Umständen zum Trotz zur Messe gekommen wären und haben </w:t>
      </w:r>
      <w:r w:rsidR="00F40DA1" w:rsidRPr="00304486">
        <w:t xml:space="preserve">zugleich </w:t>
      </w:r>
      <w:r w:rsidR="008D3332" w:rsidRPr="00304486">
        <w:t>Verständnis für all</w:t>
      </w:r>
      <w:r w:rsidR="00F40DA1" w:rsidRPr="00304486">
        <w:t>e</w:t>
      </w:r>
      <w:r w:rsidR="008D3332" w:rsidRPr="00304486">
        <w:t xml:space="preserve">, die sich dagegen </w:t>
      </w:r>
      <w:r w:rsidR="008D3332" w:rsidRPr="00304486">
        <w:lastRenderedPageBreak/>
        <w:t xml:space="preserve">entschieden haben. </w:t>
      </w:r>
      <w:r w:rsidR="0095442B" w:rsidRPr="00304486">
        <w:t xml:space="preserve">Mein großer Dank gilt </w:t>
      </w:r>
      <w:r w:rsidR="00D71B12" w:rsidRPr="00304486">
        <w:t xml:space="preserve">außerdem </w:t>
      </w:r>
      <w:r w:rsidR="0095442B" w:rsidRPr="00304486">
        <w:t xml:space="preserve">der Politik, die das Stattfinden der Messe möglich gemacht hätte sowie </w:t>
      </w:r>
      <w:r w:rsidR="008D3332" w:rsidRPr="00304486">
        <w:t>Oliver Zille und sein</w:t>
      </w:r>
      <w:r w:rsidR="0095442B" w:rsidRPr="00304486">
        <w:t>em</w:t>
      </w:r>
      <w:r w:rsidR="008D3332" w:rsidRPr="00304486">
        <w:t xml:space="preserve"> </w:t>
      </w:r>
      <w:r w:rsidR="0095442B" w:rsidRPr="00304486">
        <w:t>engagierten Team</w:t>
      </w:r>
      <w:r w:rsidR="008D3332" w:rsidRPr="00304486">
        <w:t xml:space="preserve">. Wir teilen die Enttäuschung aller Buchmenschen und </w:t>
      </w:r>
      <w:r w:rsidR="0095442B" w:rsidRPr="00304486">
        <w:t xml:space="preserve">freuen uns darauf, im </w:t>
      </w:r>
      <w:r w:rsidR="008D3332" w:rsidRPr="00304486">
        <w:t>Frühjahr 2023</w:t>
      </w:r>
      <w:r w:rsidR="0095442B" w:rsidRPr="00304486">
        <w:t xml:space="preserve"> endlich </w:t>
      </w:r>
      <w:r w:rsidR="008D3332" w:rsidRPr="00304486">
        <w:t>wieder in Leipzig zusammen</w:t>
      </w:r>
      <w:r w:rsidR="0095442B" w:rsidRPr="00304486">
        <w:t>zu</w:t>
      </w:r>
      <w:r w:rsidR="008D3332" w:rsidRPr="00304486">
        <w:t>kommen.</w:t>
      </w:r>
      <w:r w:rsidR="00477502" w:rsidRPr="00304486">
        <w:t>“</w:t>
      </w:r>
    </w:p>
    <w:p w14:paraId="7832F7B0" w14:textId="77777777" w:rsidR="008B46EE" w:rsidRDefault="008B46EE" w:rsidP="008D63C5">
      <w:pPr>
        <w:spacing w:line="280" w:lineRule="atLeast"/>
        <w:jc w:val="both"/>
      </w:pPr>
    </w:p>
    <w:p w14:paraId="1689ADA9" w14:textId="43B9E138" w:rsidR="008B46EE" w:rsidRDefault="008D63C5" w:rsidP="008D63C5">
      <w:pPr>
        <w:spacing w:line="280" w:lineRule="atLeast"/>
        <w:jc w:val="both"/>
      </w:pPr>
      <w:r>
        <w:t>Aufgrund der kurzen Vorlaufzeit w</w:t>
      </w:r>
      <w:r w:rsidR="006974FB">
        <w:t>ird</w:t>
      </w:r>
      <w:r>
        <w:t xml:space="preserve"> in diesem Jahr kein</w:t>
      </w:r>
      <w:r w:rsidR="006974FB">
        <w:t xml:space="preserve"> </w:t>
      </w:r>
      <w:r w:rsidR="008B46EE">
        <w:t xml:space="preserve">digitales </w:t>
      </w:r>
      <w:r w:rsidR="006974FB">
        <w:t xml:space="preserve">Alternativprogramm umgesetzt. </w:t>
      </w:r>
    </w:p>
    <w:p w14:paraId="082CCEBF" w14:textId="77777777" w:rsidR="008B46EE" w:rsidRDefault="008B46EE" w:rsidP="008D63C5">
      <w:pPr>
        <w:spacing w:line="280" w:lineRule="atLeast"/>
        <w:jc w:val="both"/>
      </w:pPr>
    </w:p>
    <w:p w14:paraId="1BB0AF53" w14:textId="627020E3" w:rsidR="00D61DEA" w:rsidRDefault="006974FB" w:rsidP="008D63C5">
      <w:pPr>
        <w:spacing w:line="280" w:lineRule="atLeast"/>
        <w:jc w:val="both"/>
      </w:pPr>
      <w:r>
        <w:t xml:space="preserve">Ausgewählte Preisverleihungen </w:t>
      </w:r>
      <w:r w:rsidR="00673E4F">
        <w:t xml:space="preserve">wie der Leipziger Buchpreis </w:t>
      </w:r>
      <w:r w:rsidR="0057161A">
        <w:t xml:space="preserve">zur </w:t>
      </w:r>
      <w:r w:rsidR="006D7728">
        <w:t>E</w:t>
      </w:r>
      <w:r w:rsidR="00673E4F">
        <w:t>uropäische</w:t>
      </w:r>
      <w:r w:rsidR="0057161A">
        <w:t>n</w:t>
      </w:r>
      <w:r w:rsidR="00673E4F">
        <w:t xml:space="preserve"> Verständigung am 16. März sowie der Preis der Leipziger Buchmesse am 17. März</w:t>
      </w:r>
      <w:r w:rsidR="00435565">
        <w:t xml:space="preserve"> finden statt </w:t>
      </w:r>
      <w:r w:rsidR="00BF573A">
        <w:t xml:space="preserve">und </w:t>
      </w:r>
      <w:r w:rsidR="00435565">
        <w:t xml:space="preserve">werden </w:t>
      </w:r>
      <w:r>
        <w:t xml:space="preserve">gestreamt. </w:t>
      </w:r>
      <w:r w:rsidR="008D63C5">
        <w:t xml:space="preserve">Details werden zeitnah bekannt gegeben. </w:t>
      </w:r>
    </w:p>
    <w:p w14:paraId="6442BC2C" w14:textId="77777777" w:rsidR="008D63C5" w:rsidRDefault="008D63C5" w:rsidP="008D63C5">
      <w:pPr>
        <w:spacing w:line="280" w:lineRule="atLeast"/>
        <w:jc w:val="both"/>
        <w:rPr>
          <w:b/>
        </w:rPr>
      </w:pPr>
    </w:p>
    <w:p w14:paraId="6F39C696" w14:textId="77777777" w:rsidR="00D61DEA" w:rsidRPr="00D61DEA" w:rsidRDefault="00D61DEA" w:rsidP="00D61DEA">
      <w:pPr>
        <w:spacing w:line="280" w:lineRule="atLeast"/>
        <w:jc w:val="both"/>
      </w:pPr>
      <w:r w:rsidRPr="00D61DEA">
        <w:t xml:space="preserve">Die Leipziger Buchmesse 2023 findet vom </w:t>
      </w:r>
      <w:r w:rsidR="008D63C5">
        <w:t xml:space="preserve">23. </w:t>
      </w:r>
      <w:r w:rsidRPr="00D61DEA">
        <w:t xml:space="preserve">bis </w:t>
      </w:r>
      <w:r w:rsidR="008D63C5">
        <w:t>26. März</w:t>
      </w:r>
      <w:r w:rsidRPr="00D61DEA">
        <w:t xml:space="preserve"> statt. </w:t>
      </w:r>
    </w:p>
    <w:p w14:paraId="16846A32" w14:textId="77777777" w:rsidR="005D5A21" w:rsidRPr="00FA437B" w:rsidRDefault="005D5A21" w:rsidP="005D5A21">
      <w:pPr>
        <w:spacing w:line="280" w:lineRule="atLeast"/>
        <w:jc w:val="both"/>
        <w:rPr>
          <w:rFonts w:cs="Arial"/>
          <w:color w:val="000000"/>
          <w:sz w:val="20"/>
          <w:lang w:val="it-IT"/>
        </w:rPr>
      </w:pPr>
    </w:p>
    <w:p w14:paraId="70EAC3D2" w14:textId="77777777" w:rsidR="009F692C" w:rsidRPr="00F95126" w:rsidRDefault="009F692C" w:rsidP="009F692C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0"/>
          <w:lang w:eastAsia="en-US"/>
        </w:rPr>
      </w:pPr>
      <w:r w:rsidRPr="00F95126">
        <w:rPr>
          <w:rFonts w:eastAsiaTheme="minorHAnsi" w:cs="Arial"/>
          <w:b/>
          <w:bCs/>
          <w:sz w:val="20"/>
          <w:lang w:eastAsia="en-US"/>
        </w:rPr>
        <w:t>Ansprechpartner für die Presse:</w:t>
      </w:r>
      <w:r w:rsidRPr="00F95126">
        <w:rPr>
          <w:rFonts w:eastAsiaTheme="minorHAnsi" w:cs="Arial"/>
          <w:b/>
          <w:bCs/>
          <w:sz w:val="20"/>
          <w:lang w:eastAsia="en-US"/>
        </w:rPr>
        <w:tab/>
      </w:r>
      <w:r w:rsidRPr="00F95126">
        <w:rPr>
          <w:rFonts w:eastAsiaTheme="minorHAnsi" w:cs="Arial"/>
          <w:b/>
          <w:bCs/>
          <w:sz w:val="20"/>
          <w:lang w:eastAsia="en-US"/>
        </w:rPr>
        <w:tab/>
      </w:r>
    </w:p>
    <w:p w14:paraId="79675050" w14:textId="77777777" w:rsidR="00ED5705" w:rsidRDefault="00ED5705" w:rsidP="00ED57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44"/>
          <w:tab w:val="left" w:pos="4253"/>
        </w:tabs>
        <w:autoSpaceDE w:val="0"/>
        <w:autoSpaceDN w:val="0"/>
        <w:adjustRightInd w:val="0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Julia Lücke</w:t>
      </w:r>
      <w:r>
        <w:rPr>
          <w:rFonts w:eastAsiaTheme="minorHAnsi" w:cs="Arial"/>
          <w:sz w:val="20"/>
          <w:lang w:eastAsia="en-US"/>
        </w:rPr>
        <w:br/>
        <w:t>Pressesprecherin Leipziger Buchmesse</w:t>
      </w:r>
    </w:p>
    <w:p w14:paraId="0B81052D" w14:textId="77777777" w:rsidR="009F692C" w:rsidRPr="00F95126" w:rsidRDefault="009F692C" w:rsidP="00ED5705">
      <w:pPr>
        <w:autoSpaceDE w:val="0"/>
        <w:autoSpaceDN w:val="0"/>
        <w:adjustRightInd w:val="0"/>
        <w:rPr>
          <w:rFonts w:eastAsiaTheme="minorEastAsia" w:cs="Arial"/>
          <w:sz w:val="20"/>
        </w:rPr>
      </w:pPr>
      <w:r w:rsidRPr="00F95126">
        <w:rPr>
          <w:rFonts w:eastAsiaTheme="minorHAnsi" w:cs="Arial"/>
          <w:sz w:val="20"/>
          <w:lang w:eastAsia="en-US"/>
        </w:rPr>
        <w:t>Telefon: +49 341 678-6</w:t>
      </w:r>
      <w:r>
        <w:rPr>
          <w:rFonts w:eastAsiaTheme="minorHAnsi" w:cs="Arial"/>
          <w:sz w:val="20"/>
          <w:lang w:eastAsia="en-US"/>
        </w:rPr>
        <w:t>5</w:t>
      </w:r>
      <w:r w:rsidR="00ED5705">
        <w:rPr>
          <w:rFonts w:eastAsiaTheme="minorHAnsi" w:cs="Arial"/>
          <w:sz w:val="20"/>
          <w:lang w:eastAsia="en-US"/>
        </w:rPr>
        <w:t>55</w:t>
      </w:r>
      <w:r w:rsidRPr="00F95126">
        <w:rPr>
          <w:rFonts w:eastAsiaTheme="minorHAnsi" w:cs="Arial"/>
          <w:sz w:val="20"/>
          <w:lang w:eastAsia="en-US"/>
        </w:rPr>
        <w:tab/>
      </w:r>
      <w:r w:rsidRPr="00F95126">
        <w:rPr>
          <w:rFonts w:eastAsiaTheme="minorHAnsi" w:cs="Arial"/>
          <w:sz w:val="20"/>
          <w:lang w:eastAsia="en-US"/>
        </w:rPr>
        <w:tab/>
      </w:r>
    </w:p>
    <w:p w14:paraId="6FB0496A" w14:textId="77777777" w:rsidR="009F692C" w:rsidRDefault="009F692C" w:rsidP="00ED57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Theme="minorHAnsi" w:cs="Arial"/>
          <w:sz w:val="20"/>
          <w:lang w:eastAsia="en-US"/>
        </w:rPr>
      </w:pPr>
      <w:r w:rsidRPr="00F95126">
        <w:rPr>
          <w:rFonts w:eastAsiaTheme="minorHAnsi" w:cs="Arial"/>
          <w:sz w:val="20"/>
          <w:lang w:eastAsia="en-US"/>
        </w:rPr>
        <w:t xml:space="preserve">E-Mail: </w:t>
      </w:r>
      <w:hyperlink r:id="rId8" w:history="1">
        <w:r w:rsidR="00ED5705" w:rsidRPr="00C44BA7">
          <w:rPr>
            <w:rStyle w:val="Hyperlink"/>
            <w:rFonts w:eastAsiaTheme="minorHAnsi" w:cs="Arial"/>
            <w:sz w:val="20"/>
            <w:lang w:eastAsia="en-US"/>
          </w:rPr>
          <w:t>j.luecke@leipziger-messe.de</w:t>
        </w:r>
      </w:hyperlink>
    </w:p>
    <w:p w14:paraId="58FD5EF1" w14:textId="040A5E09" w:rsidR="00ED5705" w:rsidRDefault="00ED5705" w:rsidP="009F69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 w:cs="Arial"/>
          <w:sz w:val="20"/>
          <w:lang w:eastAsia="en-US"/>
        </w:rPr>
      </w:pPr>
    </w:p>
    <w:p w14:paraId="40686EA1" w14:textId="6C6B379C" w:rsidR="00673E4F" w:rsidRDefault="00A55395" w:rsidP="00673E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44"/>
          <w:tab w:val="left" w:pos="4253"/>
        </w:tabs>
        <w:autoSpaceDE w:val="0"/>
        <w:autoSpaceDN w:val="0"/>
        <w:adjustRightInd w:val="0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 xml:space="preserve">Dr. </w:t>
      </w:r>
      <w:r w:rsidR="00673E4F">
        <w:rPr>
          <w:rFonts w:eastAsiaTheme="minorHAnsi" w:cs="Arial"/>
          <w:sz w:val="20"/>
          <w:lang w:eastAsia="en-US"/>
        </w:rPr>
        <w:t>Andreas Knaut</w:t>
      </w:r>
    </w:p>
    <w:p w14:paraId="040FB00B" w14:textId="1C3085A0" w:rsidR="00673E4F" w:rsidRDefault="00673E4F" w:rsidP="00821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44"/>
          <w:tab w:val="left" w:pos="4253"/>
        </w:tabs>
        <w:autoSpaceDE w:val="0"/>
        <w:autoSpaceDN w:val="0"/>
        <w:adjustRightInd w:val="0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Unternehmenssprecher</w:t>
      </w:r>
    </w:p>
    <w:p w14:paraId="68E14FFD" w14:textId="520647CB" w:rsidR="00673E4F" w:rsidRPr="00F95126" w:rsidRDefault="00673E4F" w:rsidP="00673E4F">
      <w:pPr>
        <w:autoSpaceDE w:val="0"/>
        <w:autoSpaceDN w:val="0"/>
        <w:adjustRightInd w:val="0"/>
        <w:rPr>
          <w:rFonts w:eastAsiaTheme="minorEastAsia" w:cs="Arial"/>
          <w:sz w:val="20"/>
        </w:rPr>
      </w:pPr>
      <w:r w:rsidRPr="00F95126">
        <w:rPr>
          <w:rFonts w:eastAsiaTheme="minorHAnsi" w:cs="Arial"/>
          <w:sz w:val="20"/>
          <w:lang w:eastAsia="en-US"/>
        </w:rPr>
        <w:t>Telefon: +49 341 678-6</w:t>
      </w:r>
      <w:r>
        <w:rPr>
          <w:rFonts w:eastAsiaTheme="minorHAnsi" w:cs="Arial"/>
          <w:sz w:val="20"/>
          <w:lang w:eastAsia="en-US"/>
        </w:rPr>
        <w:t>5</w:t>
      </w:r>
      <w:r w:rsidR="00A55395">
        <w:rPr>
          <w:rFonts w:eastAsiaTheme="minorHAnsi" w:cs="Arial"/>
          <w:sz w:val="20"/>
          <w:lang w:eastAsia="en-US"/>
        </w:rPr>
        <w:t>00</w:t>
      </w:r>
      <w:r w:rsidRPr="00F95126">
        <w:rPr>
          <w:rFonts w:eastAsiaTheme="minorHAnsi" w:cs="Arial"/>
          <w:sz w:val="20"/>
          <w:lang w:eastAsia="en-US"/>
        </w:rPr>
        <w:tab/>
      </w:r>
      <w:r w:rsidRPr="00F95126">
        <w:rPr>
          <w:rFonts w:eastAsiaTheme="minorHAnsi" w:cs="Arial"/>
          <w:sz w:val="20"/>
          <w:lang w:eastAsia="en-US"/>
        </w:rPr>
        <w:tab/>
      </w:r>
    </w:p>
    <w:p w14:paraId="26C68D61" w14:textId="4007D0F3" w:rsidR="00673E4F" w:rsidRDefault="00673E4F" w:rsidP="00673E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Theme="minorHAnsi" w:cs="Arial"/>
          <w:sz w:val="20"/>
          <w:lang w:eastAsia="en-US"/>
        </w:rPr>
      </w:pPr>
      <w:r w:rsidRPr="00F95126">
        <w:rPr>
          <w:rFonts w:eastAsiaTheme="minorHAnsi" w:cs="Arial"/>
          <w:sz w:val="20"/>
          <w:lang w:eastAsia="en-US"/>
        </w:rPr>
        <w:t xml:space="preserve">E-Mail: </w:t>
      </w:r>
      <w:hyperlink r:id="rId9" w:history="1">
        <w:r w:rsidR="00A55395" w:rsidRPr="00C04D48">
          <w:rPr>
            <w:rStyle w:val="Hyperlink"/>
            <w:rFonts w:eastAsiaTheme="minorHAnsi" w:cs="Arial"/>
            <w:sz w:val="20"/>
            <w:lang w:eastAsia="en-US"/>
          </w:rPr>
          <w:t>kommunikation@leipziger-messe.de</w:t>
        </w:r>
      </w:hyperlink>
    </w:p>
    <w:p w14:paraId="1CC62ABB" w14:textId="796208E5" w:rsidR="00673E4F" w:rsidRDefault="00673E4F" w:rsidP="009F69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 w:cs="Arial"/>
          <w:sz w:val="20"/>
          <w:lang w:eastAsia="en-US"/>
        </w:rPr>
      </w:pPr>
    </w:p>
    <w:p w14:paraId="40FC258A" w14:textId="77777777" w:rsidR="00673E4F" w:rsidRPr="00F95126" w:rsidRDefault="00673E4F" w:rsidP="009F69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 w:cs="Arial"/>
          <w:sz w:val="20"/>
          <w:lang w:eastAsia="en-US"/>
        </w:rPr>
      </w:pPr>
    </w:p>
    <w:p w14:paraId="0B303213" w14:textId="77777777" w:rsidR="000B32A7" w:rsidRPr="00E82412" w:rsidRDefault="000B32A7" w:rsidP="000B32A7">
      <w:pPr>
        <w:jc w:val="both"/>
        <w:rPr>
          <w:rFonts w:cs="Arial"/>
          <w:b/>
          <w:sz w:val="20"/>
          <w:szCs w:val="22"/>
        </w:rPr>
      </w:pPr>
      <w:r w:rsidRPr="00E82412">
        <w:rPr>
          <w:rFonts w:cs="Arial"/>
          <w:b/>
          <w:sz w:val="20"/>
          <w:szCs w:val="22"/>
        </w:rPr>
        <w:t>Leipziger Buchmesse im Internet:</w:t>
      </w:r>
    </w:p>
    <w:p w14:paraId="52FDB34E" w14:textId="77777777" w:rsidR="000B32A7" w:rsidRPr="00E82412" w:rsidRDefault="000B32A7" w:rsidP="000B32A7">
      <w:pPr>
        <w:jc w:val="both"/>
        <w:rPr>
          <w:rFonts w:cs="Arial"/>
          <w:sz w:val="20"/>
          <w:szCs w:val="22"/>
        </w:rPr>
      </w:pPr>
      <w:r w:rsidRPr="00E82412">
        <w:rPr>
          <w:rFonts w:cs="Arial"/>
          <w:sz w:val="20"/>
          <w:szCs w:val="22"/>
        </w:rPr>
        <w:t>www.leipziger-buchmesse.de</w:t>
      </w:r>
    </w:p>
    <w:p w14:paraId="69D49E36" w14:textId="77777777" w:rsidR="00E95512" w:rsidRPr="00E82412" w:rsidRDefault="00E95512" w:rsidP="00E95512">
      <w:pPr>
        <w:jc w:val="both"/>
        <w:rPr>
          <w:rFonts w:cs="Arial"/>
          <w:sz w:val="20"/>
          <w:szCs w:val="22"/>
        </w:rPr>
      </w:pPr>
      <w:r w:rsidRPr="00E82412">
        <w:rPr>
          <w:rFonts w:cs="Arial"/>
          <w:sz w:val="20"/>
          <w:szCs w:val="22"/>
        </w:rPr>
        <w:t>www.preis-der-leipziger-buchmesse.de</w:t>
      </w:r>
    </w:p>
    <w:p w14:paraId="1CC66685" w14:textId="77777777" w:rsidR="000B32A7" w:rsidRPr="00E82412" w:rsidRDefault="000B32A7" w:rsidP="000B32A7">
      <w:pPr>
        <w:jc w:val="both"/>
        <w:rPr>
          <w:rFonts w:cs="Arial"/>
          <w:sz w:val="20"/>
          <w:szCs w:val="22"/>
        </w:rPr>
      </w:pPr>
      <w:r w:rsidRPr="00E82412">
        <w:rPr>
          <w:rFonts w:cs="Arial"/>
          <w:sz w:val="20"/>
          <w:szCs w:val="22"/>
        </w:rPr>
        <w:t>www.leipziger-buchmesse.de/buecherleben</w:t>
      </w:r>
    </w:p>
    <w:p w14:paraId="0257BB2F" w14:textId="77777777" w:rsidR="000B32A7" w:rsidRPr="00E82412" w:rsidRDefault="000B32A7" w:rsidP="000B32A7">
      <w:pPr>
        <w:jc w:val="both"/>
        <w:rPr>
          <w:rFonts w:cs="Arial"/>
          <w:sz w:val="20"/>
          <w:szCs w:val="22"/>
        </w:rPr>
      </w:pPr>
    </w:p>
    <w:p w14:paraId="7AB4BCC2" w14:textId="77777777" w:rsidR="000B32A7" w:rsidRPr="00E82412" w:rsidRDefault="000B32A7" w:rsidP="000B32A7">
      <w:pPr>
        <w:jc w:val="both"/>
        <w:rPr>
          <w:rFonts w:cs="Arial"/>
          <w:b/>
          <w:sz w:val="20"/>
          <w:szCs w:val="22"/>
        </w:rPr>
      </w:pPr>
      <w:r w:rsidRPr="00E82412">
        <w:rPr>
          <w:rFonts w:cs="Arial"/>
          <w:b/>
          <w:sz w:val="20"/>
          <w:szCs w:val="22"/>
        </w:rPr>
        <w:t xml:space="preserve">Leipziger Buchmesse im </w:t>
      </w:r>
      <w:proofErr w:type="spellStart"/>
      <w:r w:rsidRPr="00E82412">
        <w:rPr>
          <w:rFonts w:cs="Arial"/>
          <w:b/>
          <w:sz w:val="20"/>
          <w:szCs w:val="22"/>
        </w:rPr>
        <w:t>Social</w:t>
      </w:r>
      <w:proofErr w:type="spellEnd"/>
      <w:r w:rsidRPr="00E82412">
        <w:rPr>
          <w:rFonts w:cs="Arial"/>
          <w:b/>
          <w:sz w:val="20"/>
          <w:szCs w:val="22"/>
        </w:rPr>
        <w:t xml:space="preserve"> Web:</w:t>
      </w:r>
    </w:p>
    <w:p w14:paraId="02BA51A6" w14:textId="77777777" w:rsidR="000B32A7" w:rsidRPr="00E82412" w:rsidRDefault="000B32A7" w:rsidP="000B32A7">
      <w:pPr>
        <w:jc w:val="both"/>
        <w:rPr>
          <w:rFonts w:cs="Arial"/>
          <w:sz w:val="20"/>
          <w:szCs w:val="22"/>
        </w:rPr>
      </w:pPr>
      <w:r w:rsidRPr="00E82412">
        <w:rPr>
          <w:rFonts w:cs="Arial"/>
          <w:sz w:val="20"/>
          <w:szCs w:val="22"/>
        </w:rPr>
        <w:t>http://www.facebook.com/leipzigerbuchmesse</w:t>
      </w:r>
    </w:p>
    <w:p w14:paraId="40DAF864" w14:textId="77777777" w:rsidR="000B32A7" w:rsidRPr="00E82412" w:rsidRDefault="000B32A7" w:rsidP="000B32A7">
      <w:pPr>
        <w:jc w:val="both"/>
        <w:rPr>
          <w:rFonts w:cs="Arial"/>
          <w:sz w:val="20"/>
          <w:szCs w:val="22"/>
        </w:rPr>
      </w:pPr>
      <w:r w:rsidRPr="00E82412">
        <w:rPr>
          <w:rFonts w:cs="Arial"/>
          <w:sz w:val="20"/>
          <w:szCs w:val="22"/>
        </w:rPr>
        <w:t>http://twitter.com/buchmesse</w:t>
      </w:r>
    </w:p>
    <w:p w14:paraId="2B77D8D1" w14:textId="77777777" w:rsidR="000B32A7" w:rsidRPr="00E82412" w:rsidRDefault="000B32A7" w:rsidP="000B32A7">
      <w:pPr>
        <w:jc w:val="both"/>
        <w:rPr>
          <w:rFonts w:cs="Arial"/>
          <w:sz w:val="20"/>
          <w:szCs w:val="22"/>
        </w:rPr>
      </w:pPr>
      <w:r w:rsidRPr="00E82412">
        <w:rPr>
          <w:rFonts w:cs="Arial"/>
          <w:sz w:val="20"/>
          <w:szCs w:val="22"/>
        </w:rPr>
        <w:t>http://www.instagram.com/leipzigerbuchmesse</w:t>
      </w:r>
    </w:p>
    <w:p w14:paraId="2FC59528" w14:textId="77777777" w:rsidR="000B32A7" w:rsidRPr="00E82412" w:rsidRDefault="000B32A7" w:rsidP="000B32A7">
      <w:pPr>
        <w:jc w:val="both"/>
        <w:rPr>
          <w:rFonts w:cs="Arial"/>
          <w:sz w:val="20"/>
          <w:szCs w:val="22"/>
        </w:rPr>
      </w:pPr>
    </w:p>
    <w:bookmarkEnd w:id="0"/>
    <w:p w14:paraId="757052DD" w14:textId="77777777" w:rsidR="00DD469F" w:rsidRPr="0064389B" w:rsidRDefault="00DD469F" w:rsidP="000B32A7">
      <w:pPr>
        <w:autoSpaceDE w:val="0"/>
        <w:autoSpaceDN w:val="0"/>
        <w:adjustRightInd w:val="0"/>
        <w:jc w:val="both"/>
      </w:pPr>
    </w:p>
    <w:sectPr w:rsidR="00DD469F" w:rsidRPr="0064389B" w:rsidSect="00EB68D5">
      <w:headerReference w:type="default" r:id="rId10"/>
      <w:headerReference w:type="first" r:id="rId11"/>
      <w:footerReference w:type="first" r:id="rId12"/>
      <w:type w:val="continuous"/>
      <w:pgSz w:w="11906" w:h="16838" w:code="9"/>
      <w:pgMar w:top="2268" w:right="1985" w:bottom="255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AB8B" w14:textId="77777777" w:rsidR="00E511F5" w:rsidRDefault="00E511F5">
      <w:r>
        <w:separator/>
      </w:r>
    </w:p>
  </w:endnote>
  <w:endnote w:type="continuationSeparator" w:id="0">
    <w:p w14:paraId="42315864" w14:textId="77777777" w:rsidR="00E511F5" w:rsidRDefault="00E5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4A4A" w14:textId="77777777" w:rsidR="008146F2" w:rsidRDefault="00C9455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8E0AF" wp14:editId="70C06540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639" w14:textId="77777777" w:rsidR="00900CA2" w:rsidRPr="008B70A6" w:rsidRDefault="00900CA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8E0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0D23F639" w14:textId="77777777" w:rsidR="00900CA2" w:rsidRPr="008B70A6" w:rsidRDefault="00900CA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C9D7" w14:textId="77777777" w:rsidR="00E511F5" w:rsidRDefault="00E511F5">
      <w:r>
        <w:separator/>
      </w:r>
    </w:p>
  </w:footnote>
  <w:footnote w:type="continuationSeparator" w:id="0">
    <w:p w14:paraId="3E800700" w14:textId="77777777" w:rsidR="00E511F5" w:rsidRDefault="00E5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A39C" w14:textId="77777777" w:rsidR="008146F2" w:rsidRDefault="00C9455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9CC68A1" wp14:editId="11D6D357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933A0" w14:textId="77777777" w:rsidR="008146F2" w:rsidRDefault="008146F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A91822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C68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1FF933A0" w14:textId="77777777" w:rsidR="008146F2" w:rsidRDefault="008146F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A91822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BF6F" w14:textId="77777777" w:rsidR="008146F2" w:rsidRDefault="007C008C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97664D4" wp14:editId="4E070A02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50A" w:rsidRPr="004430C6">
      <w:rPr>
        <w:noProof/>
      </w:rPr>
      <w:drawing>
        <wp:anchor distT="0" distB="0" distL="114300" distR="114300" simplePos="0" relativeHeight="251666432" behindDoc="0" locked="0" layoutInCell="1" allowOverlap="1" wp14:anchorId="7F17C544" wp14:editId="4DF7BA0A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13C6D"/>
    <w:multiLevelType w:val="hybridMultilevel"/>
    <w:tmpl w:val="E8D23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D"/>
    <w:rsid w:val="00000068"/>
    <w:rsid w:val="00003D3C"/>
    <w:rsid w:val="00007EB6"/>
    <w:rsid w:val="00010A15"/>
    <w:rsid w:val="000110CC"/>
    <w:rsid w:val="000133B0"/>
    <w:rsid w:val="00020281"/>
    <w:rsid w:val="00030CB0"/>
    <w:rsid w:val="00031771"/>
    <w:rsid w:val="000362CA"/>
    <w:rsid w:val="00054E48"/>
    <w:rsid w:val="00061505"/>
    <w:rsid w:val="00063E99"/>
    <w:rsid w:val="0007201F"/>
    <w:rsid w:val="00076A0C"/>
    <w:rsid w:val="0008407B"/>
    <w:rsid w:val="00086316"/>
    <w:rsid w:val="00086764"/>
    <w:rsid w:val="000869BA"/>
    <w:rsid w:val="000945FD"/>
    <w:rsid w:val="000A0081"/>
    <w:rsid w:val="000A0786"/>
    <w:rsid w:val="000A155E"/>
    <w:rsid w:val="000B32A7"/>
    <w:rsid w:val="000B7FFE"/>
    <w:rsid w:val="000C30CB"/>
    <w:rsid w:val="000C3C59"/>
    <w:rsid w:val="000D081E"/>
    <w:rsid w:val="000D21D9"/>
    <w:rsid w:val="000D22ED"/>
    <w:rsid w:val="000D4C69"/>
    <w:rsid w:val="000E3280"/>
    <w:rsid w:val="000E78DE"/>
    <w:rsid w:val="000F15DD"/>
    <w:rsid w:val="000F4CC8"/>
    <w:rsid w:val="0010435A"/>
    <w:rsid w:val="00104DB4"/>
    <w:rsid w:val="00106776"/>
    <w:rsid w:val="00115D59"/>
    <w:rsid w:val="00117066"/>
    <w:rsid w:val="00117BFF"/>
    <w:rsid w:val="0012045E"/>
    <w:rsid w:val="001227B9"/>
    <w:rsid w:val="00122C25"/>
    <w:rsid w:val="00125151"/>
    <w:rsid w:val="0012529B"/>
    <w:rsid w:val="0013415D"/>
    <w:rsid w:val="0013772A"/>
    <w:rsid w:val="00144756"/>
    <w:rsid w:val="00156613"/>
    <w:rsid w:val="00157747"/>
    <w:rsid w:val="00166204"/>
    <w:rsid w:val="0016751C"/>
    <w:rsid w:val="001775E0"/>
    <w:rsid w:val="00180C1F"/>
    <w:rsid w:val="00185585"/>
    <w:rsid w:val="00187C04"/>
    <w:rsid w:val="00193CA0"/>
    <w:rsid w:val="00194262"/>
    <w:rsid w:val="001A2750"/>
    <w:rsid w:val="001A36FB"/>
    <w:rsid w:val="001A51F0"/>
    <w:rsid w:val="001C0408"/>
    <w:rsid w:val="001C14B2"/>
    <w:rsid w:val="001C4032"/>
    <w:rsid w:val="001C471F"/>
    <w:rsid w:val="001E3A25"/>
    <w:rsid w:val="001F486D"/>
    <w:rsid w:val="001F75EC"/>
    <w:rsid w:val="00200B12"/>
    <w:rsid w:val="00201316"/>
    <w:rsid w:val="00201F92"/>
    <w:rsid w:val="002028AD"/>
    <w:rsid w:val="00203F42"/>
    <w:rsid w:val="00204A3E"/>
    <w:rsid w:val="0020699E"/>
    <w:rsid w:val="00211D19"/>
    <w:rsid w:val="00212734"/>
    <w:rsid w:val="0023150B"/>
    <w:rsid w:val="0023464A"/>
    <w:rsid w:val="00242A2B"/>
    <w:rsid w:val="00245FC4"/>
    <w:rsid w:val="0024643D"/>
    <w:rsid w:val="00253F3F"/>
    <w:rsid w:val="00277E0D"/>
    <w:rsid w:val="00280962"/>
    <w:rsid w:val="002817E0"/>
    <w:rsid w:val="00284BBC"/>
    <w:rsid w:val="002922F4"/>
    <w:rsid w:val="00292D2F"/>
    <w:rsid w:val="0029315D"/>
    <w:rsid w:val="002C07B7"/>
    <w:rsid w:val="002C4154"/>
    <w:rsid w:val="002C5544"/>
    <w:rsid w:val="002D01E1"/>
    <w:rsid w:val="002D44AF"/>
    <w:rsid w:val="002D6E48"/>
    <w:rsid w:val="002E2217"/>
    <w:rsid w:val="002E361D"/>
    <w:rsid w:val="002E55D0"/>
    <w:rsid w:val="002E76D9"/>
    <w:rsid w:val="00300021"/>
    <w:rsid w:val="003006C7"/>
    <w:rsid w:val="003007DA"/>
    <w:rsid w:val="00300801"/>
    <w:rsid w:val="003021B4"/>
    <w:rsid w:val="00304486"/>
    <w:rsid w:val="003053EB"/>
    <w:rsid w:val="003123AC"/>
    <w:rsid w:val="00312CD2"/>
    <w:rsid w:val="00313980"/>
    <w:rsid w:val="00315839"/>
    <w:rsid w:val="0031775E"/>
    <w:rsid w:val="003257AC"/>
    <w:rsid w:val="003376FC"/>
    <w:rsid w:val="00337935"/>
    <w:rsid w:val="00341B29"/>
    <w:rsid w:val="00346516"/>
    <w:rsid w:val="003553B6"/>
    <w:rsid w:val="00365EA0"/>
    <w:rsid w:val="0037014D"/>
    <w:rsid w:val="00372614"/>
    <w:rsid w:val="00380E03"/>
    <w:rsid w:val="00382D16"/>
    <w:rsid w:val="00385618"/>
    <w:rsid w:val="003871E6"/>
    <w:rsid w:val="00391671"/>
    <w:rsid w:val="003A0CAD"/>
    <w:rsid w:val="003B4921"/>
    <w:rsid w:val="003B56FE"/>
    <w:rsid w:val="003B6613"/>
    <w:rsid w:val="003D352C"/>
    <w:rsid w:val="003D3583"/>
    <w:rsid w:val="003D427E"/>
    <w:rsid w:val="003D4600"/>
    <w:rsid w:val="003E3188"/>
    <w:rsid w:val="003E5BFF"/>
    <w:rsid w:val="003F2872"/>
    <w:rsid w:val="003F2CDA"/>
    <w:rsid w:val="003F2EDA"/>
    <w:rsid w:val="003F5E8A"/>
    <w:rsid w:val="00401D0D"/>
    <w:rsid w:val="00404DA2"/>
    <w:rsid w:val="00405E40"/>
    <w:rsid w:val="00413C47"/>
    <w:rsid w:val="0043085F"/>
    <w:rsid w:val="0043124F"/>
    <w:rsid w:val="00435565"/>
    <w:rsid w:val="00437A83"/>
    <w:rsid w:val="00452521"/>
    <w:rsid w:val="00455F58"/>
    <w:rsid w:val="004629F1"/>
    <w:rsid w:val="00462EFE"/>
    <w:rsid w:val="00465B66"/>
    <w:rsid w:val="00471F79"/>
    <w:rsid w:val="004733DB"/>
    <w:rsid w:val="00477502"/>
    <w:rsid w:val="0048018F"/>
    <w:rsid w:val="00481220"/>
    <w:rsid w:val="00483217"/>
    <w:rsid w:val="004924A2"/>
    <w:rsid w:val="004958BD"/>
    <w:rsid w:val="00495B1D"/>
    <w:rsid w:val="00496FDD"/>
    <w:rsid w:val="004A2D12"/>
    <w:rsid w:val="004A38D9"/>
    <w:rsid w:val="004A628F"/>
    <w:rsid w:val="004B29CF"/>
    <w:rsid w:val="004B5AB3"/>
    <w:rsid w:val="004B7471"/>
    <w:rsid w:val="004C77F9"/>
    <w:rsid w:val="004D16B2"/>
    <w:rsid w:val="004D1C93"/>
    <w:rsid w:val="004D4324"/>
    <w:rsid w:val="004D56F2"/>
    <w:rsid w:val="004E0F32"/>
    <w:rsid w:val="004E176C"/>
    <w:rsid w:val="004E619A"/>
    <w:rsid w:val="004F1A79"/>
    <w:rsid w:val="00500776"/>
    <w:rsid w:val="00503450"/>
    <w:rsid w:val="00503685"/>
    <w:rsid w:val="00514018"/>
    <w:rsid w:val="0051573A"/>
    <w:rsid w:val="00527DDC"/>
    <w:rsid w:val="0053564B"/>
    <w:rsid w:val="00542B30"/>
    <w:rsid w:val="00542F2B"/>
    <w:rsid w:val="00544A1F"/>
    <w:rsid w:val="00550DFA"/>
    <w:rsid w:val="005519FE"/>
    <w:rsid w:val="00552057"/>
    <w:rsid w:val="0055250F"/>
    <w:rsid w:val="0055683E"/>
    <w:rsid w:val="0057161A"/>
    <w:rsid w:val="00572D2B"/>
    <w:rsid w:val="00573EE0"/>
    <w:rsid w:val="0059199B"/>
    <w:rsid w:val="005930E4"/>
    <w:rsid w:val="00595616"/>
    <w:rsid w:val="00595E36"/>
    <w:rsid w:val="00596158"/>
    <w:rsid w:val="005A7FD7"/>
    <w:rsid w:val="005C029A"/>
    <w:rsid w:val="005C23CA"/>
    <w:rsid w:val="005D540B"/>
    <w:rsid w:val="005D5A21"/>
    <w:rsid w:val="005D6791"/>
    <w:rsid w:val="005D7A04"/>
    <w:rsid w:val="005D7B77"/>
    <w:rsid w:val="00602267"/>
    <w:rsid w:val="00612EB9"/>
    <w:rsid w:val="00613652"/>
    <w:rsid w:val="00613E42"/>
    <w:rsid w:val="006143E1"/>
    <w:rsid w:val="00621E40"/>
    <w:rsid w:val="00624036"/>
    <w:rsid w:val="006258AF"/>
    <w:rsid w:val="00625E1D"/>
    <w:rsid w:val="006311EA"/>
    <w:rsid w:val="00635FA6"/>
    <w:rsid w:val="0064389B"/>
    <w:rsid w:val="0064772F"/>
    <w:rsid w:val="00650BF0"/>
    <w:rsid w:val="00651065"/>
    <w:rsid w:val="00656BBE"/>
    <w:rsid w:val="00656FFD"/>
    <w:rsid w:val="006663DD"/>
    <w:rsid w:val="00666DE3"/>
    <w:rsid w:val="00670769"/>
    <w:rsid w:val="0067215D"/>
    <w:rsid w:val="006737DD"/>
    <w:rsid w:val="00673E4F"/>
    <w:rsid w:val="006763A2"/>
    <w:rsid w:val="006778A4"/>
    <w:rsid w:val="006821C1"/>
    <w:rsid w:val="0068301B"/>
    <w:rsid w:val="0068711E"/>
    <w:rsid w:val="00691AC6"/>
    <w:rsid w:val="00695572"/>
    <w:rsid w:val="006964DB"/>
    <w:rsid w:val="006974FB"/>
    <w:rsid w:val="006A26E0"/>
    <w:rsid w:val="006B076A"/>
    <w:rsid w:val="006B0830"/>
    <w:rsid w:val="006B3DE6"/>
    <w:rsid w:val="006C1E0B"/>
    <w:rsid w:val="006C3F7A"/>
    <w:rsid w:val="006C7870"/>
    <w:rsid w:val="006D5F50"/>
    <w:rsid w:val="006D7365"/>
    <w:rsid w:val="006D7728"/>
    <w:rsid w:val="006E1552"/>
    <w:rsid w:val="006E7391"/>
    <w:rsid w:val="006F3B24"/>
    <w:rsid w:val="006F3B90"/>
    <w:rsid w:val="00704778"/>
    <w:rsid w:val="0070680F"/>
    <w:rsid w:val="007210C8"/>
    <w:rsid w:val="00731FF7"/>
    <w:rsid w:val="007352FA"/>
    <w:rsid w:val="00742516"/>
    <w:rsid w:val="007436F3"/>
    <w:rsid w:val="00743E64"/>
    <w:rsid w:val="00746700"/>
    <w:rsid w:val="00746F4B"/>
    <w:rsid w:val="007504A6"/>
    <w:rsid w:val="0075078E"/>
    <w:rsid w:val="00753184"/>
    <w:rsid w:val="007713EF"/>
    <w:rsid w:val="0077639D"/>
    <w:rsid w:val="00777F7E"/>
    <w:rsid w:val="00780461"/>
    <w:rsid w:val="00780EAC"/>
    <w:rsid w:val="007815C9"/>
    <w:rsid w:val="00781A34"/>
    <w:rsid w:val="00785672"/>
    <w:rsid w:val="007934E5"/>
    <w:rsid w:val="007939BC"/>
    <w:rsid w:val="007A0DA6"/>
    <w:rsid w:val="007A2F7B"/>
    <w:rsid w:val="007A6043"/>
    <w:rsid w:val="007B6DC8"/>
    <w:rsid w:val="007B6E5F"/>
    <w:rsid w:val="007B7074"/>
    <w:rsid w:val="007C003A"/>
    <w:rsid w:val="007C008C"/>
    <w:rsid w:val="007C39FB"/>
    <w:rsid w:val="007D037C"/>
    <w:rsid w:val="007D21C0"/>
    <w:rsid w:val="007E3AC0"/>
    <w:rsid w:val="007F3F71"/>
    <w:rsid w:val="007F65E6"/>
    <w:rsid w:val="0080669E"/>
    <w:rsid w:val="008146F2"/>
    <w:rsid w:val="008157A8"/>
    <w:rsid w:val="00816F0A"/>
    <w:rsid w:val="00817DE8"/>
    <w:rsid w:val="00821928"/>
    <w:rsid w:val="008232E4"/>
    <w:rsid w:val="00825646"/>
    <w:rsid w:val="008273A0"/>
    <w:rsid w:val="00832AF5"/>
    <w:rsid w:val="008369B1"/>
    <w:rsid w:val="00842723"/>
    <w:rsid w:val="00843534"/>
    <w:rsid w:val="008519B2"/>
    <w:rsid w:val="0085300E"/>
    <w:rsid w:val="0086104B"/>
    <w:rsid w:val="00862B20"/>
    <w:rsid w:val="0086460C"/>
    <w:rsid w:val="008668F6"/>
    <w:rsid w:val="00876A57"/>
    <w:rsid w:val="008829CA"/>
    <w:rsid w:val="00890446"/>
    <w:rsid w:val="008909F4"/>
    <w:rsid w:val="00891CB8"/>
    <w:rsid w:val="008A5189"/>
    <w:rsid w:val="008B46EE"/>
    <w:rsid w:val="008B5A6D"/>
    <w:rsid w:val="008C02CE"/>
    <w:rsid w:val="008C5B5C"/>
    <w:rsid w:val="008D3332"/>
    <w:rsid w:val="008D3E65"/>
    <w:rsid w:val="008D63C5"/>
    <w:rsid w:val="008F1C56"/>
    <w:rsid w:val="008F3661"/>
    <w:rsid w:val="00900CA2"/>
    <w:rsid w:val="0090166E"/>
    <w:rsid w:val="00907E56"/>
    <w:rsid w:val="0092072A"/>
    <w:rsid w:val="00920F89"/>
    <w:rsid w:val="0092171E"/>
    <w:rsid w:val="0092472C"/>
    <w:rsid w:val="00933753"/>
    <w:rsid w:val="009377EF"/>
    <w:rsid w:val="00944988"/>
    <w:rsid w:val="0095442B"/>
    <w:rsid w:val="00955F32"/>
    <w:rsid w:val="009565D2"/>
    <w:rsid w:val="009617BC"/>
    <w:rsid w:val="009629AB"/>
    <w:rsid w:val="00965126"/>
    <w:rsid w:val="00965C3C"/>
    <w:rsid w:val="00965E05"/>
    <w:rsid w:val="00972576"/>
    <w:rsid w:val="00977213"/>
    <w:rsid w:val="00981425"/>
    <w:rsid w:val="00987819"/>
    <w:rsid w:val="009A085F"/>
    <w:rsid w:val="009A7B93"/>
    <w:rsid w:val="009B6C71"/>
    <w:rsid w:val="009C2EED"/>
    <w:rsid w:val="009D2ECD"/>
    <w:rsid w:val="009D55D7"/>
    <w:rsid w:val="009E1241"/>
    <w:rsid w:val="009E24F9"/>
    <w:rsid w:val="009E74C0"/>
    <w:rsid w:val="009F17A7"/>
    <w:rsid w:val="009F692C"/>
    <w:rsid w:val="009F7423"/>
    <w:rsid w:val="009F7C11"/>
    <w:rsid w:val="00A00B72"/>
    <w:rsid w:val="00A011E0"/>
    <w:rsid w:val="00A02293"/>
    <w:rsid w:val="00A0345B"/>
    <w:rsid w:val="00A037FE"/>
    <w:rsid w:val="00A04CA6"/>
    <w:rsid w:val="00A069A3"/>
    <w:rsid w:val="00A06C30"/>
    <w:rsid w:val="00A1359A"/>
    <w:rsid w:val="00A1798C"/>
    <w:rsid w:val="00A17EFD"/>
    <w:rsid w:val="00A24F87"/>
    <w:rsid w:val="00A3234F"/>
    <w:rsid w:val="00A3340C"/>
    <w:rsid w:val="00A37856"/>
    <w:rsid w:val="00A44857"/>
    <w:rsid w:val="00A44B4E"/>
    <w:rsid w:val="00A51142"/>
    <w:rsid w:val="00A520C6"/>
    <w:rsid w:val="00A55395"/>
    <w:rsid w:val="00A6197F"/>
    <w:rsid w:val="00A6377D"/>
    <w:rsid w:val="00A8463A"/>
    <w:rsid w:val="00A857C8"/>
    <w:rsid w:val="00A90BA8"/>
    <w:rsid w:val="00A91822"/>
    <w:rsid w:val="00AA16CB"/>
    <w:rsid w:val="00AA176F"/>
    <w:rsid w:val="00AA2C62"/>
    <w:rsid w:val="00AA2D50"/>
    <w:rsid w:val="00AA53C5"/>
    <w:rsid w:val="00AA579C"/>
    <w:rsid w:val="00AA6153"/>
    <w:rsid w:val="00AA73B2"/>
    <w:rsid w:val="00AB2BC5"/>
    <w:rsid w:val="00AB44DA"/>
    <w:rsid w:val="00AB6999"/>
    <w:rsid w:val="00AB7EB9"/>
    <w:rsid w:val="00AC010B"/>
    <w:rsid w:val="00AC69B6"/>
    <w:rsid w:val="00AD4030"/>
    <w:rsid w:val="00AE0ED9"/>
    <w:rsid w:val="00AE12EF"/>
    <w:rsid w:val="00AE52D6"/>
    <w:rsid w:val="00AF1133"/>
    <w:rsid w:val="00AF134E"/>
    <w:rsid w:val="00B00A34"/>
    <w:rsid w:val="00B122DB"/>
    <w:rsid w:val="00B14B14"/>
    <w:rsid w:val="00B15C9F"/>
    <w:rsid w:val="00B16740"/>
    <w:rsid w:val="00B40083"/>
    <w:rsid w:val="00B42BE1"/>
    <w:rsid w:val="00B469DD"/>
    <w:rsid w:val="00B5161D"/>
    <w:rsid w:val="00B617E8"/>
    <w:rsid w:val="00B6344B"/>
    <w:rsid w:val="00B75896"/>
    <w:rsid w:val="00B76206"/>
    <w:rsid w:val="00B81D48"/>
    <w:rsid w:val="00B83172"/>
    <w:rsid w:val="00B85DE7"/>
    <w:rsid w:val="00B9093E"/>
    <w:rsid w:val="00B923A5"/>
    <w:rsid w:val="00B94D13"/>
    <w:rsid w:val="00BA55DF"/>
    <w:rsid w:val="00BA7461"/>
    <w:rsid w:val="00BB1BB8"/>
    <w:rsid w:val="00BB5835"/>
    <w:rsid w:val="00BC39A2"/>
    <w:rsid w:val="00BC4BB0"/>
    <w:rsid w:val="00BD251A"/>
    <w:rsid w:val="00BD539B"/>
    <w:rsid w:val="00BD7780"/>
    <w:rsid w:val="00BE4B05"/>
    <w:rsid w:val="00BE7B72"/>
    <w:rsid w:val="00BF0518"/>
    <w:rsid w:val="00BF49AE"/>
    <w:rsid w:val="00BF573A"/>
    <w:rsid w:val="00BF693E"/>
    <w:rsid w:val="00C032E5"/>
    <w:rsid w:val="00C132D6"/>
    <w:rsid w:val="00C14E13"/>
    <w:rsid w:val="00C21398"/>
    <w:rsid w:val="00C3223D"/>
    <w:rsid w:val="00C32B63"/>
    <w:rsid w:val="00C36CE6"/>
    <w:rsid w:val="00C36FB2"/>
    <w:rsid w:val="00C431E9"/>
    <w:rsid w:val="00C45A11"/>
    <w:rsid w:val="00C50F39"/>
    <w:rsid w:val="00C53956"/>
    <w:rsid w:val="00C55034"/>
    <w:rsid w:val="00C6211E"/>
    <w:rsid w:val="00C64D5D"/>
    <w:rsid w:val="00C65ED6"/>
    <w:rsid w:val="00C70D14"/>
    <w:rsid w:val="00C72283"/>
    <w:rsid w:val="00C80A4F"/>
    <w:rsid w:val="00C94559"/>
    <w:rsid w:val="00CA4B3F"/>
    <w:rsid w:val="00CC421B"/>
    <w:rsid w:val="00CD3A8B"/>
    <w:rsid w:val="00CD60F4"/>
    <w:rsid w:val="00CE43CB"/>
    <w:rsid w:val="00CF5B89"/>
    <w:rsid w:val="00CF6D47"/>
    <w:rsid w:val="00CF7F7A"/>
    <w:rsid w:val="00D03DB9"/>
    <w:rsid w:val="00D06BF1"/>
    <w:rsid w:val="00D11D55"/>
    <w:rsid w:val="00D14021"/>
    <w:rsid w:val="00D167C0"/>
    <w:rsid w:val="00D262C1"/>
    <w:rsid w:val="00D30D60"/>
    <w:rsid w:val="00D3350A"/>
    <w:rsid w:val="00D36FB2"/>
    <w:rsid w:val="00D41BA8"/>
    <w:rsid w:val="00D54650"/>
    <w:rsid w:val="00D604F3"/>
    <w:rsid w:val="00D60857"/>
    <w:rsid w:val="00D61DEA"/>
    <w:rsid w:val="00D639FE"/>
    <w:rsid w:val="00D63F61"/>
    <w:rsid w:val="00D64720"/>
    <w:rsid w:val="00D71B12"/>
    <w:rsid w:val="00D75187"/>
    <w:rsid w:val="00D76959"/>
    <w:rsid w:val="00D80B29"/>
    <w:rsid w:val="00D84D93"/>
    <w:rsid w:val="00DA1F43"/>
    <w:rsid w:val="00DA3639"/>
    <w:rsid w:val="00DA6D75"/>
    <w:rsid w:val="00DB0886"/>
    <w:rsid w:val="00DB20C9"/>
    <w:rsid w:val="00DB5182"/>
    <w:rsid w:val="00DD440E"/>
    <w:rsid w:val="00DD469F"/>
    <w:rsid w:val="00DE0F19"/>
    <w:rsid w:val="00DE2192"/>
    <w:rsid w:val="00DE3C3B"/>
    <w:rsid w:val="00DF357A"/>
    <w:rsid w:val="00DF5777"/>
    <w:rsid w:val="00E04E01"/>
    <w:rsid w:val="00E1420B"/>
    <w:rsid w:val="00E15BC0"/>
    <w:rsid w:val="00E24790"/>
    <w:rsid w:val="00E3162C"/>
    <w:rsid w:val="00E32A1D"/>
    <w:rsid w:val="00E35B53"/>
    <w:rsid w:val="00E35BCD"/>
    <w:rsid w:val="00E36583"/>
    <w:rsid w:val="00E40AFF"/>
    <w:rsid w:val="00E41D4E"/>
    <w:rsid w:val="00E43271"/>
    <w:rsid w:val="00E43ACF"/>
    <w:rsid w:val="00E44D12"/>
    <w:rsid w:val="00E47A8C"/>
    <w:rsid w:val="00E511F5"/>
    <w:rsid w:val="00E5159B"/>
    <w:rsid w:val="00E52BC7"/>
    <w:rsid w:val="00E53C5C"/>
    <w:rsid w:val="00E56E42"/>
    <w:rsid w:val="00E62E6B"/>
    <w:rsid w:val="00E71949"/>
    <w:rsid w:val="00E903F0"/>
    <w:rsid w:val="00E91774"/>
    <w:rsid w:val="00E95512"/>
    <w:rsid w:val="00E97991"/>
    <w:rsid w:val="00EA4AD7"/>
    <w:rsid w:val="00EA59B3"/>
    <w:rsid w:val="00EA5ECD"/>
    <w:rsid w:val="00EA6C5F"/>
    <w:rsid w:val="00EB0A08"/>
    <w:rsid w:val="00EB4B18"/>
    <w:rsid w:val="00EB4FB6"/>
    <w:rsid w:val="00EB68D5"/>
    <w:rsid w:val="00EC0052"/>
    <w:rsid w:val="00EC6FB2"/>
    <w:rsid w:val="00ED202E"/>
    <w:rsid w:val="00ED4334"/>
    <w:rsid w:val="00ED4C64"/>
    <w:rsid w:val="00ED5705"/>
    <w:rsid w:val="00EE14F1"/>
    <w:rsid w:val="00EE33F2"/>
    <w:rsid w:val="00EE4496"/>
    <w:rsid w:val="00F02886"/>
    <w:rsid w:val="00F039B5"/>
    <w:rsid w:val="00F0501D"/>
    <w:rsid w:val="00F1586F"/>
    <w:rsid w:val="00F177C0"/>
    <w:rsid w:val="00F20791"/>
    <w:rsid w:val="00F257FA"/>
    <w:rsid w:val="00F262B5"/>
    <w:rsid w:val="00F2770A"/>
    <w:rsid w:val="00F33049"/>
    <w:rsid w:val="00F40DA1"/>
    <w:rsid w:val="00F40F59"/>
    <w:rsid w:val="00F42BF2"/>
    <w:rsid w:val="00F43FDD"/>
    <w:rsid w:val="00F61494"/>
    <w:rsid w:val="00F66F2F"/>
    <w:rsid w:val="00F66F65"/>
    <w:rsid w:val="00F66FD2"/>
    <w:rsid w:val="00F75155"/>
    <w:rsid w:val="00F86807"/>
    <w:rsid w:val="00F95FC0"/>
    <w:rsid w:val="00F97C32"/>
    <w:rsid w:val="00FA565D"/>
    <w:rsid w:val="00FB1418"/>
    <w:rsid w:val="00FB4F04"/>
    <w:rsid w:val="00FC3C1B"/>
    <w:rsid w:val="00FC6533"/>
    <w:rsid w:val="00FC706F"/>
    <w:rsid w:val="00FD0CBD"/>
    <w:rsid w:val="00FE1CCD"/>
    <w:rsid w:val="00FF07FD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0094"/>
    </o:shapedefaults>
    <o:shapelayout v:ext="edit">
      <o:idmap v:ext="edit" data="1"/>
    </o:shapelayout>
  </w:shapeDefaults>
  <w:decimalSymbol w:val=","/>
  <w:listSeparator w:val=";"/>
  <w14:docId w14:val="0A2AF38C"/>
  <w15:docId w15:val="{7BB918D9-7C77-43FB-A8F4-49A783D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389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D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204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AF13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F1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134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F1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134E"/>
    <w:rPr>
      <w:rFonts w:ascii="Arial" w:hAnsi="Arial"/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3F2E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0E03"/>
    <w:pPr>
      <w:ind w:left="720"/>
      <w:contextualSpacing/>
    </w:pPr>
  </w:style>
  <w:style w:type="paragraph" w:styleId="berarbeitung">
    <w:name w:val="Revision"/>
    <w:hidden/>
    <w:uiPriority w:val="99"/>
    <w:semiHidden/>
    <w:rsid w:val="00635FA6"/>
    <w:rPr>
      <w:rFonts w:ascii="Arial" w:hAnsi="Arial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line1">
    <w:name w:val="headline1"/>
    <w:basedOn w:val="Absatz-Standardschriftart"/>
    <w:uiPriority w:val="99"/>
    <w:rsid w:val="005D5A21"/>
    <w:rPr>
      <w:rFonts w:cs="Times New Roman"/>
      <w:b/>
      <w:bCs/>
      <w:color w:val="062622"/>
      <w:sz w:val="27"/>
      <w:szCs w:val="27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rsid w:val="005D5A21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D5A21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5D5A21"/>
    <w:pPr>
      <w:spacing w:after="240" w:line="312" w:lineRule="auto"/>
    </w:pPr>
    <w:rPr>
      <w:rFonts w:eastAsiaTheme="minorEastAsia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D5A21"/>
    <w:rPr>
      <w:rFonts w:ascii="Arial" w:eastAsiaTheme="minorEastAsia" w:hAnsi="Arial" w:cs="Arial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705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12045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de-DE"/>
    </w:rPr>
  </w:style>
  <w:style w:type="character" w:styleId="Fett">
    <w:name w:val="Strong"/>
    <w:basedOn w:val="Absatz-Standardschriftart"/>
    <w:uiPriority w:val="22"/>
    <w:qFormat/>
    <w:rsid w:val="00DD4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uecke@leipziger-mess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munikation@leipziger-messe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3390-6BB1-4D93-B39A-8486CC43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91F8C279.dotm</Template>
  <TotalTime>0</TotalTime>
  <Pages>2</Pages>
  <Words>499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jluecke</dc:creator>
  <cp:lastModifiedBy>Julia Lücke</cp:lastModifiedBy>
  <cp:revision>11</cp:revision>
  <cp:lastPrinted>2018-09-24T09:25:00Z</cp:lastPrinted>
  <dcterms:created xsi:type="dcterms:W3CDTF">2022-02-08T15:52:00Z</dcterms:created>
  <dcterms:modified xsi:type="dcterms:W3CDTF">2022-02-09T09:19:00Z</dcterms:modified>
</cp:coreProperties>
</file>